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D" w:rsidRPr="001E3683" w:rsidRDefault="000A61ED" w:rsidP="007C6908">
      <w:pPr>
        <w:spacing w:line="360" w:lineRule="auto"/>
        <w:rPr>
          <w:rFonts w:ascii="Arial" w:hAnsi="Arial" w:cs="Arial"/>
          <w:sz w:val="21"/>
          <w:szCs w:val="21"/>
        </w:rPr>
      </w:pPr>
    </w:p>
    <w:p w:rsidR="00F1566D" w:rsidRDefault="00F1566D" w:rsidP="00F1566D">
      <w:pPr>
        <w:ind w:right="-204"/>
        <w:jc w:val="both"/>
        <w:rPr>
          <w:rFonts w:ascii="Arial" w:hAnsi="Arial" w:cs="Arial"/>
          <w:sz w:val="22"/>
          <w:szCs w:val="22"/>
        </w:rPr>
      </w:pPr>
    </w:p>
    <w:p w:rsidR="009D0F71" w:rsidRPr="008F4D2F" w:rsidRDefault="009D0F71" w:rsidP="00F1566D">
      <w:pPr>
        <w:ind w:right="-204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....................................................  </w:t>
      </w:r>
    </w:p>
    <w:p w:rsidR="009D0F71" w:rsidRPr="008F4D2F" w:rsidRDefault="008F4D2F" w:rsidP="00F1566D">
      <w:pPr>
        <w:ind w:right="-204"/>
        <w:jc w:val="both"/>
        <w:rPr>
          <w:sz w:val="18"/>
          <w:szCs w:val="22"/>
        </w:rPr>
      </w:pPr>
      <w:r w:rsidRPr="008F4D2F">
        <w:rPr>
          <w:sz w:val="18"/>
          <w:szCs w:val="22"/>
        </w:rPr>
        <w:t xml:space="preserve">          </w:t>
      </w:r>
      <w:r w:rsidR="009D0F71" w:rsidRPr="008F4D2F">
        <w:rPr>
          <w:sz w:val="18"/>
          <w:szCs w:val="22"/>
        </w:rPr>
        <w:t xml:space="preserve">(miejscowość, data) </w:t>
      </w:r>
    </w:p>
    <w:p w:rsidR="008F4D2F" w:rsidRPr="008F4D2F" w:rsidRDefault="008F4D2F" w:rsidP="008F4D2F">
      <w:pPr>
        <w:spacing w:line="360" w:lineRule="auto"/>
        <w:ind w:right="-203"/>
        <w:rPr>
          <w:sz w:val="22"/>
          <w:szCs w:val="22"/>
        </w:rPr>
      </w:pPr>
    </w:p>
    <w:p w:rsidR="001B7304" w:rsidRPr="008F4D2F" w:rsidRDefault="001B7304" w:rsidP="008F4D2F">
      <w:pPr>
        <w:ind w:right="-204"/>
        <w:jc w:val="right"/>
        <w:rPr>
          <w:sz w:val="22"/>
          <w:szCs w:val="22"/>
        </w:rPr>
      </w:pPr>
      <w:r w:rsidRPr="008F4D2F">
        <w:rPr>
          <w:sz w:val="22"/>
          <w:szCs w:val="22"/>
        </w:rPr>
        <w:t xml:space="preserve">.....................................................................  </w:t>
      </w:r>
    </w:p>
    <w:p w:rsidR="009D0F71" w:rsidRPr="008F4D2F" w:rsidRDefault="008F4D2F" w:rsidP="008F4D2F">
      <w:pPr>
        <w:ind w:right="-204"/>
        <w:jc w:val="center"/>
        <w:rPr>
          <w:sz w:val="18"/>
          <w:szCs w:val="22"/>
        </w:rPr>
      </w:pPr>
      <w:r w:rsidRPr="008F4D2F">
        <w:rPr>
          <w:sz w:val="18"/>
          <w:szCs w:val="22"/>
        </w:rPr>
        <w:t xml:space="preserve">                                                                                                         </w:t>
      </w:r>
      <w:r>
        <w:rPr>
          <w:sz w:val="18"/>
          <w:szCs w:val="22"/>
        </w:rPr>
        <w:t xml:space="preserve">                        </w:t>
      </w:r>
      <w:r w:rsidRPr="008F4D2F">
        <w:rPr>
          <w:sz w:val="18"/>
          <w:szCs w:val="22"/>
        </w:rPr>
        <w:t xml:space="preserve"> </w:t>
      </w:r>
      <w:r w:rsidR="001B7304" w:rsidRPr="008F4D2F">
        <w:rPr>
          <w:sz w:val="18"/>
          <w:szCs w:val="22"/>
        </w:rPr>
        <w:t>(nazwa i adres właściwego starosty)</w:t>
      </w:r>
    </w:p>
    <w:p w:rsidR="008F4D2F" w:rsidRPr="008F4D2F" w:rsidRDefault="008F4D2F" w:rsidP="008F4D2F">
      <w:pPr>
        <w:spacing w:line="360" w:lineRule="auto"/>
        <w:ind w:right="-203"/>
        <w:jc w:val="both"/>
        <w:rPr>
          <w:b/>
          <w:i/>
          <w:sz w:val="22"/>
          <w:szCs w:val="22"/>
        </w:rPr>
      </w:pPr>
    </w:p>
    <w:p w:rsidR="008F4D2F" w:rsidRPr="008F4D2F" w:rsidRDefault="009D0F71" w:rsidP="008F4D2F">
      <w:pPr>
        <w:ind w:left="-142" w:right="-204" w:firstLine="425"/>
        <w:jc w:val="center"/>
        <w:rPr>
          <w:b/>
          <w:caps/>
          <w:sz w:val="22"/>
          <w:szCs w:val="22"/>
        </w:rPr>
      </w:pPr>
      <w:r w:rsidRPr="008F4D2F">
        <w:rPr>
          <w:b/>
          <w:caps/>
          <w:sz w:val="22"/>
          <w:szCs w:val="22"/>
        </w:rPr>
        <w:t xml:space="preserve">Wniosek </w:t>
      </w:r>
    </w:p>
    <w:p w:rsidR="009D0F71" w:rsidRPr="008F4D2F" w:rsidRDefault="009D0F71" w:rsidP="008F4D2F">
      <w:pPr>
        <w:ind w:left="-142" w:right="-204" w:firstLine="425"/>
        <w:jc w:val="center"/>
        <w:rPr>
          <w:b/>
          <w:sz w:val="22"/>
          <w:szCs w:val="22"/>
        </w:rPr>
      </w:pPr>
      <w:r w:rsidRPr="008F4D2F">
        <w:rPr>
          <w:b/>
          <w:sz w:val="22"/>
          <w:szCs w:val="22"/>
        </w:rPr>
        <w:t xml:space="preserve">o wydanie zezwolenia kategorii </w:t>
      </w:r>
      <w:r w:rsidR="00F52302">
        <w:rPr>
          <w:b/>
          <w:sz w:val="22"/>
          <w:szCs w:val="22"/>
        </w:rPr>
        <w:t xml:space="preserve">I </w:t>
      </w:r>
      <w:bookmarkStart w:id="0" w:name="_GoBack"/>
      <w:bookmarkEnd w:id="0"/>
      <w:r w:rsidRPr="008F4D2F">
        <w:rPr>
          <w:b/>
          <w:sz w:val="22"/>
          <w:szCs w:val="22"/>
        </w:rPr>
        <w:t>na przejazd pojazdu nienormatywnego</w:t>
      </w:r>
    </w:p>
    <w:p w:rsidR="009D0F71" w:rsidRPr="008F4D2F" w:rsidRDefault="009D0F71" w:rsidP="008F4D2F">
      <w:pPr>
        <w:ind w:left="-142" w:right="-204" w:firstLine="425"/>
        <w:jc w:val="center"/>
        <w:rPr>
          <w:b/>
          <w:sz w:val="22"/>
          <w:szCs w:val="22"/>
        </w:rPr>
      </w:pPr>
      <w:r w:rsidRPr="008F4D2F">
        <w:rPr>
          <w:b/>
          <w:sz w:val="22"/>
          <w:szCs w:val="22"/>
        </w:rPr>
        <w:t>na okres 12 miesięcy</w:t>
      </w:r>
    </w:p>
    <w:p w:rsidR="00202661" w:rsidRPr="008F4D2F" w:rsidRDefault="00202661" w:rsidP="009D0F71">
      <w:pPr>
        <w:spacing w:line="360" w:lineRule="auto"/>
        <w:ind w:left="-142" w:right="-203" w:firstLine="426"/>
        <w:jc w:val="center"/>
        <w:rPr>
          <w:b/>
          <w:i/>
          <w:sz w:val="22"/>
          <w:szCs w:val="22"/>
        </w:rPr>
      </w:pPr>
    </w:p>
    <w:p w:rsidR="00202661" w:rsidRPr="008F4D2F" w:rsidRDefault="009D0F71" w:rsidP="009D0F71">
      <w:pPr>
        <w:ind w:right="-204"/>
        <w:rPr>
          <w:sz w:val="22"/>
          <w:szCs w:val="22"/>
        </w:rPr>
      </w:pPr>
      <w:r w:rsidRPr="008F4D2F">
        <w:rPr>
          <w:b/>
          <w:sz w:val="22"/>
          <w:szCs w:val="22"/>
        </w:rPr>
        <w:t>Wnioskodawca:</w:t>
      </w:r>
      <w:r w:rsidRPr="008F4D2F">
        <w:rPr>
          <w:sz w:val="22"/>
          <w:szCs w:val="22"/>
        </w:rPr>
        <w:t xml:space="preserve"> </w:t>
      </w:r>
      <w:r w:rsid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______________________________________________________________</w:t>
      </w:r>
      <w:r w:rsidR="00202661" w:rsidRPr="008F4D2F">
        <w:rPr>
          <w:sz w:val="22"/>
          <w:szCs w:val="22"/>
        </w:rPr>
        <w:t>___</w:t>
      </w:r>
      <w:r w:rsidR="008F4D2F">
        <w:rPr>
          <w:sz w:val="22"/>
          <w:szCs w:val="22"/>
        </w:rPr>
        <w:t>________</w:t>
      </w:r>
    </w:p>
    <w:p w:rsidR="009D0F71" w:rsidRPr="008F4D2F" w:rsidRDefault="009D0F71" w:rsidP="009D0F71">
      <w:pPr>
        <w:ind w:right="-204"/>
        <w:jc w:val="center"/>
        <w:rPr>
          <w:sz w:val="16"/>
          <w:szCs w:val="22"/>
        </w:rPr>
      </w:pPr>
      <w:r w:rsidRPr="008F4D2F">
        <w:rPr>
          <w:sz w:val="16"/>
          <w:szCs w:val="22"/>
        </w:rPr>
        <w:t>(imię i nazwisko/nazwa)</w:t>
      </w:r>
    </w:p>
    <w:p w:rsidR="00202661" w:rsidRPr="008F4D2F" w:rsidRDefault="00202661" w:rsidP="009D0F71">
      <w:pPr>
        <w:ind w:right="-204"/>
        <w:jc w:val="center"/>
        <w:rPr>
          <w:sz w:val="22"/>
          <w:szCs w:val="22"/>
        </w:rPr>
      </w:pPr>
    </w:p>
    <w:p w:rsidR="009D0F71" w:rsidRPr="008F4D2F" w:rsidRDefault="008F4D2F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b/>
          <w:sz w:val="22"/>
          <w:szCs w:val="22"/>
        </w:rPr>
        <w:t>A</w:t>
      </w:r>
      <w:r w:rsidR="00202661" w:rsidRPr="008F4D2F">
        <w:rPr>
          <w:b/>
          <w:sz w:val="22"/>
          <w:szCs w:val="22"/>
        </w:rPr>
        <w:t>dres:</w:t>
      </w:r>
      <w:r w:rsidR="00202661" w:rsidRPr="008F4D2F">
        <w:rPr>
          <w:sz w:val="22"/>
          <w:szCs w:val="22"/>
        </w:rPr>
        <w:t xml:space="preserve"> </w:t>
      </w:r>
      <w:r w:rsidR="009D0F71" w:rsidRPr="008F4D2F">
        <w:rPr>
          <w:sz w:val="22"/>
          <w:szCs w:val="22"/>
        </w:rPr>
        <w:t>_____________________________________________________________________</w:t>
      </w:r>
      <w:r w:rsidR="00202661" w:rsidRPr="008F4D2F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9D0F71" w:rsidRPr="008F4D2F">
        <w:rPr>
          <w:sz w:val="22"/>
          <w:szCs w:val="22"/>
        </w:rPr>
        <w:t xml:space="preserve"> </w:t>
      </w:r>
    </w:p>
    <w:p w:rsidR="009D0F71" w:rsidRPr="008F4D2F" w:rsidRDefault="009D0F71" w:rsidP="00F43B54">
      <w:pPr>
        <w:spacing w:line="360" w:lineRule="auto"/>
        <w:jc w:val="both"/>
        <w:rPr>
          <w:sz w:val="22"/>
          <w:szCs w:val="22"/>
        </w:rPr>
      </w:pPr>
      <w:r w:rsidRPr="008F4D2F">
        <w:rPr>
          <w:sz w:val="22"/>
          <w:szCs w:val="22"/>
        </w:rPr>
        <w:t>Nr tel.:  _________________________________</w:t>
      </w:r>
      <w:r w:rsidR="008F4D2F">
        <w:rPr>
          <w:sz w:val="22"/>
          <w:szCs w:val="22"/>
        </w:rPr>
        <w:t>__</w:t>
      </w:r>
      <w:r w:rsidRPr="008F4D2F">
        <w:rPr>
          <w:sz w:val="22"/>
          <w:szCs w:val="22"/>
        </w:rPr>
        <w:t xml:space="preserve">,   </w:t>
      </w:r>
      <w:r w:rsidR="00F43B54">
        <w:rPr>
          <w:sz w:val="22"/>
          <w:szCs w:val="22"/>
        </w:rPr>
        <w:t xml:space="preserve">nr faksu:  </w:t>
      </w:r>
      <w:r w:rsidRPr="008F4D2F">
        <w:rPr>
          <w:sz w:val="22"/>
          <w:szCs w:val="22"/>
        </w:rPr>
        <w:t>______________________</w:t>
      </w:r>
      <w:r w:rsidR="00202661" w:rsidRPr="008F4D2F">
        <w:rPr>
          <w:sz w:val="22"/>
          <w:szCs w:val="22"/>
        </w:rPr>
        <w:t>_______</w:t>
      </w:r>
      <w:r w:rsidR="008F4D2F">
        <w:rPr>
          <w:sz w:val="22"/>
          <w:szCs w:val="22"/>
        </w:rPr>
        <w:t>____</w:t>
      </w:r>
    </w:p>
    <w:p w:rsidR="009D0F71" w:rsidRPr="008F4D2F" w:rsidRDefault="009D0F71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>NIP**)</w:t>
      </w:r>
      <w:r w:rsidR="00202661" w:rsidRP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</w:t>
      </w:r>
      <w:r w:rsidR="00202661" w:rsidRPr="008F4D2F">
        <w:rPr>
          <w:sz w:val="22"/>
          <w:szCs w:val="22"/>
        </w:rPr>
        <w:t>_______</w:t>
      </w:r>
    </w:p>
    <w:p w:rsidR="009D0F71" w:rsidRPr="008F4D2F" w:rsidRDefault="009D0F71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REGON**)  ______________________________ </w:t>
      </w:r>
    </w:p>
    <w:p w:rsidR="009D0F71" w:rsidRPr="008F4D2F" w:rsidRDefault="009D0F71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PESEL**)  _______________________________ </w:t>
      </w:r>
    </w:p>
    <w:p w:rsidR="009D0F71" w:rsidRPr="008F4D2F" w:rsidRDefault="009D0F71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wnoszę o wydanie zezwolenia na przejazd w terminie: </w:t>
      </w:r>
    </w:p>
    <w:p w:rsidR="009D0F71" w:rsidRPr="008F4D2F" w:rsidRDefault="009D0F71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od __________________ do ___________________ </w:t>
      </w:r>
    </w:p>
    <w:p w:rsidR="009D0F71" w:rsidRPr="008F4D2F" w:rsidRDefault="009D0F71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po drogach publicznych, z wyjątkiem dróg ekspresowych i autostrad, pojazdu nienormatywnego: </w:t>
      </w:r>
    </w:p>
    <w:p w:rsidR="009D0F71" w:rsidRPr="008F4D2F" w:rsidRDefault="009D0F71" w:rsidP="0020266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pojazdu wolnobieżnego*), ciągnika rolniczego*)  albo zespołu pojazdów składającego się z pojazdu </w:t>
      </w:r>
    </w:p>
    <w:p w:rsidR="009D0F71" w:rsidRPr="008F4D2F" w:rsidRDefault="009D0F71" w:rsidP="0020266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wolnobieżnego lub ciągnika rolniczego i przyczepy specjalnej*), którego: </w:t>
      </w:r>
    </w:p>
    <w:p w:rsidR="009D0F71" w:rsidRPr="008F4D2F" w:rsidRDefault="009D0F71" w:rsidP="008F4D2F">
      <w:pPr>
        <w:pStyle w:val="Akapitzlist"/>
        <w:numPr>
          <w:ilvl w:val="0"/>
          <w:numId w:val="14"/>
        </w:numPr>
        <w:spacing w:line="360" w:lineRule="auto"/>
        <w:ind w:left="426" w:right="-203" w:hanging="284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długość, wysokość, naciski osi  oraz rzeczywista masa całkowita nie są większe od dopuszczalnych; </w:t>
      </w:r>
    </w:p>
    <w:p w:rsidR="009D0F71" w:rsidRPr="008F4D2F" w:rsidRDefault="009D0F71" w:rsidP="008F4D2F">
      <w:pPr>
        <w:pStyle w:val="Akapitzlist"/>
        <w:numPr>
          <w:ilvl w:val="0"/>
          <w:numId w:val="14"/>
        </w:numPr>
        <w:spacing w:line="360" w:lineRule="auto"/>
        <w:ind w:left="426" w:right="-203" w:hanging="284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szerokość nie przekracza 3,5 m. 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6D2D9E" w:rsidRPr="008F4D2F" w:rsidTr="006D2D9E">
        <w:tc>
          <w:tcPr>
            <w:tcW w:w="2444" w:type="dxa"/>
          </w:tcPr>
          <w:p w:rsidR="006D2D9E" w:rsidRPr="008F4D2F" w:rsidRDefault="006D2D9E" w:rsidP="008E5B44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 xml:space="preserve">Informacje o pojeździe </w:t>
            </w:r>
          </w:p>
          <w:p w:rsidR="006D2D9E" w:rsidRPr="008F4D2F" w:rsidRDefault="006D2D9E" w:rsidP="008E5B44">
            <w:pPr>
              <w:ind w:right="-204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D2D9E" w:rsidRPr="008F4D2F" w:rsidRDefault="006D2D9E" w:rsidP="008E5B44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 xml:space="preserve">Pojazd </w:t>
            </w:r>
          </w:p>
          <w:p w:rsidR="006D2D9E" w:rsidRPr="008F4D2F" w:rsidRDefault="006D2D9E" w:rsidP="008E5B44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>wolnobieżny*)</w:t>
            </w:r>
          </w:p>
        </w:tc>
        <w:tc>
          <w:tcPr>
            <w:tcW w:w="2445" w:type="dxa"/>
          </w:tcPr>
          <w:p w:rsidR="006D2D9E" w:rsidRPr="008F4D2F" w:rsidRDefault="006D2D9E" w:rsidP="008E5B44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>Ciągnik rolniczy*)</w:t>
            </w:r>
          </w:p>
        </w:tc>
        <w:tc>
          <w:tcPr>
            <w:tcW w:w="2445" w:type="dxa"/>
          </w:tcPr>
          <w:p w:rsidR="006D2D9E" w:rsidRPr="008F4D2F" w:rsidRDefault="006D2D9E" w:rsidP="008E5B44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 xml:space="preserve">Przyczepa </w:t>
            </w:r>
          </w:p>
          <w:p w:rsidR="006D2D9E" w:rsidRPr="008F4D2F" w:rsidRDefault="006D2D9E" w:rsidP="008E5B44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>specjalna*)</w:t>
            </w:r>
          </w:p>
        </w:tc>
      </w:tr>
      <w:tr w:rsidR="006D2D9E" w:rsidRPr="008F4D2F" w:rsidTr="006D2D9E">
        <w:tc>
          <w:tcPr>
            <w:tcW w:w="2444" w:type="dxa"/>
          </w:tcPr>
          <w:p w:rsidR="008E5B44" w:rsidRPr="008F4D2F" w:rsidRDefault="008E5B44" w:rsidP="008E5B44">
            <w:pPr>
              <w:ind w:right="-204"/>
              <w:jc w:val="both"/>
              <w:rPr>
                <w:sz w:val="18"/>
                <w:szCs w:val="22"/>
              </w:rPr>
            </w:pPr>
          </w:p>
          <w:p w:rsidR="006D2D9E" w:rsidRPr="008F4D2F" w:rsidRDefault="006D2D9E" w:rsidP="008E5B44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 xml:space="preserve">Marka i typ </w:t>
            </w:r>
          </w:p>
          <w:p w:rsidR="008E5B44" w:rsidRPr="008F4D2F" w:rsidRDefault="008E5B44" w:rsidP="008E5B44">
            <w:pPr>
              <w:ind w:right="-204"/>
              <w:jc w:val="both"/>
              <w:rPr>
                <w:sz w:val="18"/>
                <w:szCs w:val="22"/>
              </w:rPr>
            </w:pPr>
          </w:p>
        </w:tc>
        <w:tc>
          <w:tcPr>
            <w:tcW w:w="2445" w:type="dxa"/>
          </w:tcPr>
          <w:p w:rsidR="006D2D9E" w:rsidRPr="008F4D2F" w:rsidRDefault="006D2D9E" w:rsidP="008E5B44">
            <w:pPr>
              <w:spacing w:line="360" w:lineRule="auto"/>
              <w:ind w:right="-203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D2D9E" w:rsidRPr="008F4D2F" w:rsidRDefault="006D2D9E" w:rsidP="008E5B44">
            <w:pPr>
              <w:spacing w:line="360" w:lineRule="auto"/>
              <w:ind w:right="-203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D2D9E" w:rsidRPr="008F4D2F" w:rsidRDefault="006D2D9E" w:rsidP="008E5B44">
            <w:pPr>
              <w:spacing w:line="360" w:lineRule="auto"/>
              <w:ind w:right="-203"/>
              <w:jc w:val="both"/>
              <w:rPr>
                <w:sz w:val="22"/>
                <w:szCs w:val="22"/>
              </w:rPr>
            </w:pPr>
          </w:p>
        </w:tc>
      </w:tr>
      <w:tr w:rsidR="006D2D9E" w:rsidRPr="008F4D2F" w:rsidTr="006D2D9E">
        <w:tc>
          <w:tcPr>
            <w:tcW w:w="2444" w:type="dxa"/>
          </w:tcPr>
          <w:p w:rsidR="008E5B44" w:rsidRPr="008F4D2F" w:rsidRDefault="006D2D9E" w:rsidP="008F4D2F">
            <w:pPr>
              <w:spacing w:line="360" w:lineRule="auto"/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 xml:space="preserve">Numer rejestracyjny*) </w:t>
            </w:r>
          </w:p>
          <w:p w:rsidR="006D2D9E" w:rsidRPr="008F4D2F" w:rsidRDefault="006D2D9E" w:rsidP="008F4D2F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 xml:space="preserve">Numer nadwozia, </w:t>
            </w:r>
          </w:p>
          <w:p w:rsidR="006D2D9E" w:rsidRPr="008F4D2F" w:rsidRDefault="006D2D9E" w:rsidP="008F4D2F">
            <w:pPr>
              <w:ind w:right="-204"/>
              <w:jc w:val="both"/>
              <w:rPr>
                <w:sz w:val="22"/>
                <w:szCs w:val="22"/>
              </w:rPr>
            </w:pPr>
            <w:r w:rsidRPr="008F4D2F">
              <w:rPr>
                <w:sz w:val="22"/>
                <w:szCs w:val="22"/>
              </w:rPr>
              <w:t xml:space="preserve">podwozia lub ramy*) </w:t>
            </w:r>
          </w:p>
          <w:p w:rsidR="008E5B44" w:rsidRPr="008F4D2F" w:rsidRDefault="008E5B44" w:rsidP="008E5B44">
            <w:pPr>
              <w:ind w:right="-204"/>
              <w:jc w:val="both"/>
              <w:rPr>
                <w:sz w:val="14"/>
                <w:szCs w:val="22"/>
              </w:rPr>
            </w:pPr>
          </w:p>
        </w:tc>
        <w:tc>
          <w:tcPr>
            <w:tcW w:w="2445" w:type="dxa"/>
          </w:tcPr>
          <w:p w:rsidR="006D2D9E" w:rsidRPr="008F4D2F" w:rsidRDefault="006D2D9E" w:rsidP="008E5B44">
            <w:pPr>
              <w:spacing w:line="360" w:lineRule="auto"/>
              <w:ind w:right="-203"/>
              <w:jc w:val="both"/>
              <w:rPr>
                <w:sz w:val="22"/>
                <w:szCs w:val="22"/>
              </w:rPr>
            </w:pPr>
          </w:p>
          <w:p w:rsidR="008E5B44" w:rsidRPr="008F4D2F" w:rsidRDefault="008E5B44" w:rsidP="008E5B44">
            <w:pPr>
              <w:spacing w:line="360" w:lineRule="auto"/>
              <w:ind w:right="-203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D2D9E" w:rsidRPr="008F4D2F" w:rsidRDefault="006D2D9E" w:rsidP="008E5B44">
            <w:pPr>
              <w:spacing w:line="360" w:lineRule="auto"/>
              <w:ind w:right="-203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D2D9E" w:rsidRPr="008F4D2F" w:rsidRDefault="006D2D9E" w:rsidP="008E5B44">
            <w:pPr>
              <w:spacing w:line="360" w:lineRule="auto"/>
              <w:ind w:right="-203"/>
              <w:jc w:val="both"/>
              <w:rPr>
                <w:sz w:val="22"/>
                <w:szCs w:val="22"/>
              </w:rPr>
            </w:pPr>
          </w:p>
        </w:tc>
      </w:tr>
    </w:tbl>
    <w:p w:rsidR="006D2D9E" w:rsidRPr="008F4D2F" w:rsidRDefault="006D2D9E" w:rsidP="008F4D2F">
      <w:pPr>
        <w:spacing w:line="360" w:lineRule="auto"/>
        <w:ind w:right="-203"/>
        <w:rPr>
          <w:sz w:val="22"/>
          <w:szCs w:val="22"/>
        </w:rPr>
      </w:pPr>
    </w:p>
    <w:p w:rsidR="006D2D9E" w:rsidRPr="008F4D2F" w:rsidRDefault="009D0F71" w:rsidP="008E5B44">
      <w:pPr>
        <w:tabs>
          <w:tab w:val="left" w:pos="0"/>
        </w:tabs>
        <w:jc w:val="both"/>
        <w:rPr>
          <w:sz w:val="22"/>
          <w:szCs w:val="22"/>
        </w:rPr>
      </w:pPr>
      <w:r w:rsidRPr="008F4D2F">
        <w:rPr>
          <w:b/>
          <w:sz w:val="22"/>
          <w:szCs w:val="22"/>
        </w:rPr>
        <w:t>dla podmiotu:</w:t>
      </w:r>
      <w:r w:rsidR="008E5B44" w:rsidRP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_______________________________________________________________</w:t>
      </w:r>
      <w:r w:rsidR="006D2D9E" w:rsidRPr="008F4D2F">
        <w:rPr>
          <w:sz w:val="22"/>
          <w:szCs w:val="22"/>
        </w:rPr>
        <w:t>_</w:t>
      </w:r>
      <w:r w:rsidR="008E5B44" w:rsidRPr="008F4D2F">
        <w:rPr>
          <w:sz w:val="22"/>
          <w:szCs w:val="22"/>
        </w:rPr>
        <w:t>__</w:t>
      </w:r>
      <w:r w:rsidR="00F43B54">
        <w:rPr>
          <w:sz w:val="22"/>
          <w:szCs w:val="22"/>
        </w:rPr>
        <w:t>_____</w:t>
      </w:r>
      <w:r w:rsidRPr="008F4D2F">
        <w:rPr>
          <w:sz w:val="22"/>
          <w:szCs w:val="22"/>
        </w:rPr>
        <w:t xml:space="preserve"> </w:t>
      </w:r>
    </w:p>
    <w:p w:rsidR="009D0F71" w:rsidRPr="008F4D2F" w:rsidRDefault="009D0F71" w:rsidP="006D2D9E">
      <w:pPr>
        <w:ind w:right="-203"/>
        <w:jc w:val="center"/>
        <w:rPr>
          <w:sz w:val="20"/>
          <w:szCs w:val="22"/>
        </w:rPr>
      </w:pPr>
      <w:r w:rsidRPr="008F4D2F">
        <w:rPr>
          <w:sz w:val="16"/>
          <w:szCs w:val="22"/>
        </w:rPr>
        <w:t>(nazwa)</w:t>
      </w:r>
    </w:p>
    <w:p w:rsidR="008E5B44" w:rsidRPr="008F4D2F" w:rsidRDefault="009D0F71" w:rsidP="008F4D2F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b/>
          <w:sz w:val="22"/>
          <w:szCs w:val="22"/>
        </w:rPr>
        <w:t>adres:</w:t>
      </w:r>
      <w:r w:rsidRPr="008F4D2F">
        <w:rPr>
          <w:sz w:val="22"/>
          <w:szCs w:val="22"/>
        </w:rPr>
        <w:t xml:space="preserve"> </w:t>
      </w:r>
      <w:r w:rsidR="008E5B44" w:rsidRP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______________________________________________________________________</w:t>
      </w:r>
      <w:r w:rsidR="006D2D9E" w:rsidRPr="008F4D2F">
        <w:rPr>
          <w:sz w:val="22"/>
          <w:szCs w:val="22"/>
        </w:rPr>
        <w:t>_</w:t>
      </w:r>
      <w:r w:rsidR="008E5B44" w:rsidRPr="008F4D2F">
        <w:rPr>
          <w:sz w:val="22"/>
          <w:szCs w:val="22"/>
        </w:rPr>
        <w:t>_</w:t>
      </w:r>
      <w:r w:rsidR="00F43B54">
        <w:rPr>
          <w:sz w:val="22"/>
          <w:szCs w:val="22"/>
        </w:rPr>
        <w:t>_____</w:t>
      </w:r>
      <w:r w:rsidRPr="008F4D2F">
        <w:rPr>
          <w:sz w:val="22"/>
          <w:szCs w:val="22"/>
        </w:rPr>
        <w:t xml:space="preserve"> </w:t>
      </w:r>
    </w:p>
    <w:p w:rsidR="008F4D2F" w:rsidRPr="00F43B54" w:rsidRDefault="008F4D2F" w:rsidP="008F4D2F">
      <w:pPr>
        <w:jc w:val="both"/>
        <w:rPr>
          <w:sz w:val="18"/>
          <w:szCs w:val="22"/>
        </w:rPr>
      </w:pPr>
    </w:p>
    <w:p w:rsidR="008F4D2F" w:rsidRPr="008F4D2F" w:rsidRDefault="008F4D2F" w:rsidP="008F4D2F">
      <w:pPr>
        <w:jc w:val="both"/>
        <w:rPr>
          <w:sz w:val="20"/>
          <w:szCs w:val="22"/>
        </w:rPr>
      </w:pPr>
    </w:p>
    <w:p w:rsidR="006D2D9E" w:rsidRPr="008F4D2F" w:rsidRDefault="009D0F71" w:rsidP="008F4D2F">
      <w:pPr>
        <w:jc w:val="both"/>
        <w:rPr>
          <w:sz w:val="18"/>
          <w:szCs w:val="19"/>
        </w:rPr>
      </w:pPr>
      <w:r w:rsidRPr="008F4D2F">
        <w:rPr>
          <w:sz w:val="18"/>
          <w:szCs w:val="19"/>
        </w:rPr>
        <w:t xml:space="preserve">Dane osoby wyznaczonej przez wnioskodawcę do kontaktu: </w:t>
      </w:r>
      <w:r w:rsidR="008E5B44" w:rsidRPr="008F4D2F">
        <w:rPr>
          <w:sz w:val="18"/>
          <w:szCs w:val="19"/>
        </w:rPr>
        <w:t xml:space="preserve"> _____</w:t>
      </w:r>
      <w:r w:rsidRPr="008F4D2F">
        <w:rPr>
          <w:sz w:val="18"/>
          <w:szCs w:val="19"/>
        </w:rPr>
        <w:t>_______________________</w:t>
      </w:r>
      <w:r w:rsidR="008E5B44" w:rsidRPr="008F4D2F">
        <w:rPr>
          <w:sz w:val="18"/>
          <w:szCs w:val="19"/>
        </w:rPr>
        <w:t>_____</w:t>
      </w:r>
      <w:r w:rsidR="008F4D2F" w:rsidRPr="008F4D2F">
        <w:rPr>
          <w:sz w:val="18"/>
          <w:szCs w:val="19"/>
        </w:rPr>
        <w:t>______________</w:t>
      </w:r>
      <w:r w:rsidR="00F43B54">
        <w:rPr>
          <w:sz w:val="18"/>
          <w:szCs w:val="19"/>
        </w:rPr>
        <w:t>__________</w:t>
      </w:r>
    </w:p>
    <w:p w:rsidR="006D2D9E" w:rsidRPr="008F4D2F" w:rsidRDefault="00F43B54" w:rsidP="008F4D2F">
      <w:pPr>
        <w:ind w:right="-204" w:firstLine="425"/>
        <w:jc w:val="center"/>
        <w:rPr>
          <w:sz w:val="16"/>
          <w:szCs w:val="19"/>
        </w:rPr>
      </w:pPr>
      <w:r>
        <w:rPr>
          <w:sz w:val="16"/>
          <w:szCs w:val="19"/>
        </w:rPr>
        <w:t>                                                                                        </w:t>
      </w:r>
      <w:r w:rsidR="006D2D9E" w:rsidRPr="008F4D2F">
        <w:rPr>
          <w:sz w:val="16"/>
          <w:szCs w:val="19"/>
        </w:rPr>
        <w:t>(imię i nazwisko, tel.)</w:t>
      </w:r>
    </w:p>
    <w:p w:rsidR="008E5B44" w:rsidRPr="008F4D2F" w:rsidRDefault="008E5B44" w:rsidP="008F4D2F">
      <w:pPr>
        <w:ind w:right="-203"/>
        <w:jc w:val="both"/>
        <w:rPr>
          <w:sz w:val="18"/>
          <w:szCs w:val="19"/>
        </w:rPr>
      </w:pPr>
    </w:p>
    <w:p w:rsidR="008E5B44" w:rsidRPr="008F4D2F" w:rsidRDefault="009D0F71" w:rsidP="008F4D2F">
      <w:pPr>
        <w:ind w:right="-203"/>
        <w:jc w:val="both"/>
        <w:rPr>
          <w:sz w:val="18"/>
          <w:szCs w:val="19"/>
        </w:rPr>
      </w:pPr>
      <w:r w:rsidRPr="008F4D2F">
        <w:rPr>
          <w:sz w:val="18"/>
          <w:szCs w:val="19"/>
        </w:rPr>
        <w:t>Załącznik: dowód wniesien</w:t>
      </w:r>
      <w:r w:rsidR="008E5B44" w:rsidRPr="008F4D2F">
        <w:rPr>
          <w:sz w:val="18"/>
          <w:szCs w:val="19"/>
        </w:rPr>
        <w:t>ia opłaty za wydanie zezwolenia.</w:t>
      </w:r>
    </w:p>
    <w:p w:rsidR="00F1566D" w:rsidRPr="00F43B54" w:rsidRDefault="00F1566D" w:rsidP="008E5B44">
      <w:pPr>
        <w:ind w:right="-204" w:firstLine="425"/>
        <w:jc w:val="right"/>
        <w:rPr>
          <w:sz w:val="40"/>
          <w:szCs w:val="22"/>
        </w:rPr>
      </w:pPr>
    </w:p>
    <w:p w:rsidR="008E5B44" w:rsidRPr="008F4D2F" w:rsidRDefault="008E5B44" w:rsidP="00F43B54">
      <w:pPr>
        <w:ind w:firstLine="425"/>
        <w:jc w:val="right"/>
        <w:rPr>
          <w:sz w:val="22"/>
          <w:szCs w:val="22"/>
        </w:rPr>
      </w:pPr>
      <w:r w:rsidRPr="008F4D2F">
        <w:rPr>
          <w:sz w:val="22"/>
          <w:szCs w:val="22"/>
        </w:rPr>
        <w:t>…………</w:t>
      </w:r>
      <w:r w:rsidR="009D0F71" w:rsidRPr="008F4D2F">
        <w:rPr>
          <w:sz w:val="22"/>
          <w:szCs w:val="22"/>
        </w:rPr>
        <w:t xml:space="preserve">....................................................................  </w:t>
      </w:r>
    </w:p>
    <w:p w:rsidR="000E3AD6" w:rsidRPr="008F4D2F" w:rsidRDefault="009D0F71" w:rsidP="00F43B54">
      <w:pPr>
        <w:ind w:firstLine="425"/>
        <w:jc w:val="right"/>
        <w:rPr>
          <w:sz w:val="18"/>
          <w:szCs w:val="22"/>
        </w:rPr>
      </w:pPr>
      <w:r w:rsidRPr="008F4D2F">
        <w:rPr>
          <w:sz w:val="18"/>
          <w:szCs w:val="22"/>
        </w:rPr>
        <w:t>(podpis wnioskodawcy</w:t>
      </w:r>
      <w:r w:rsidR="008E5B44" w:rsidRPr="008F4D2F">
        <w:rPr>
          <w:sz w:val="18"/>
          <w:szCs w:val="22"/>
        </w:rPr>
        <w:t xml:space="preserve"> </w:t>
      </w:r>
      <w:r w:rsidRPr="008F4D2F">
        <w:rPr>
          <w:sz w:val="18"/>
          <w:szCs w:val="22"/>
        </w:rPr>
        <w:t>lub osoby przez niego upoważnionej)</w:t>
      </w:r>
    </w:p>
    <w:p w:rsidR="008F4D2F" w:rsidRPr="008F4D2F" w:rsidRDefault="008F4D2F" w:rsidP="008F4D2F">
      <w:pPr>
        <w:ind w:right="-204"/>
        <w:jc w:val="both"/>
        <w:rPr>
          <w:sz w:val="16"/>
          <w:szCs w:val="22"/>
        </w:rPr>
      </w:pPr>
    </w:p>
    <w:p w:rsidR="008F4D2F" w:rsidRPr="008F4D2F" w:rsidRDefault="008F4D2F" w:rsidP="008F4D2F">
      <w:pPr>
        <w:ind w:right="-204"/>
        <w:jc w:val="both"/>
        <w:rPr>
          <w:sz w:val="16"/>
          <w:szCs w:val="22"/>
        </w:rPr>
      </w:pPr>
      <w:r w:rsidRPr="008F4D2F">
        <w:rPr>
          <w:sz w:val="16"/>
          <w:szCs w:val="22"/>
        </w:rPr>
        <w:t>*) Niepotrzebne skreślić.</w:t>
      </w:r>
    </w:p>
    <w:p w:rsidR="008F4D2F" w:rsidRPr="008F4D2F" w:rsidRDefault="008F4D2F" w:rsidP="008F4D2F">
      <w:pPr>
        <w:ind w:right="-204"/>
        <w:jc w:val="both"/>
        <w:rPr>
          <w:sz w:val="16"/>
          <w:szCs w:val="22"/>
        </w:rPr>
      </w:pPr>
      <w:r w:rsidRPr="008F4D2F">
        <w:rPr>
          <w:sz w:val="16"/>
          <w:szCs w:val="22"/>
        </w:rPr>
        <w:t>**) O ile nadano.</w:t>
      </w:r>
    </w:p>
    <w:p w:rsidR="008F4D2F" w:rsidRPr="008F4D2F" w:rsidRDefault="008F4D2F">
      <w:pPr>
        <w:spacing w:line="360" w:lineRule="auto"/>
        <w:ind w:right="-203"/>
        <w:jc w:val="both"/>
        <w:rPr>
          <w:sz w:val="18"/>
          <w:szCs w:val="22"/>
        </w:rPr>
      </w:pPr>
    </w:p>
    <w:sectPr w:rsidR="008F4D2F" w:rsidRPr="008F4D2F" w:rsidSect="008F4D2F">
      <w:footerReference w:type="even" r:id="rId9"/>
      <w:footerReference w:type="default" r:id="rId10"/>
      <w:pgSz w:w="11906" w:h="16838"/>
      <w:pgMar w:top="567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79" w:rsidRDefault="00C82C79">
      <w:r>
        <w:separator/>
      </w:r>
    </w:p>
  </w:endnote>
  <w:endnote w:type="continuationSeparator" w:id="0">
    <w:p w:rsidR="00C82C79" w:rsidRDefault="00C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Default="003D20B6" w:rsidP="0087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0B6" w:rsidRDefault="003D20B6" w:rsidP="001E36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Pr="00DE4888" w:rsidRDefault="004450EC" w:rsidP="004450EC">
    <w:pPr>
      <w:pStyle w:val="Stopka"/>
      <w:tabs>
        <w:tab w:val="clear" w:pos="4536"/>
        <w:tab w:val="clear" w:pos="9072"/>
        <w:tab w:val="left" w:pos="1110"/>
        <w:tab w:val="right" w:pos="8820"/>
      </w:tabs>
      <w:ind w:right="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79" w:rsidRDefault="00C82C79">
      <w:r>
        <w:separator/>
      </w:r>
    </w:p>
  </w:footnote>
  <w:footnote w:type="continuationSeparator" w:id="0">
    <w:p w:rsidR="00C82C79" w:rsidRDefault="00C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3E"/>
    <w:multiLevelType w:val="hybridMultilevel"/>
    <w:tmpl w:val="E3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BE8"/>
    <w:multiLevelType w:val="hybridMultilevel"/>
    <w:tmpl w:val="4DBC8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EFD"/>
    <w:multiLevelType w:val="hybridMultilevel"/>
    <w:tmpl w:val="E07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528"/>
    <w:multiLevelType w:val="hybridMultilevel"/>
    <w:tmpl w:val="B060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1E16"/>
    <w:multiLevelType w:val="hybridMultilevel"/>
    <w:tmpl w:val="F3000A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E609F5"/>
    <w:multiLevelType w:val="hybridMultilevel"/>
    <w:tmpl w:val="D0D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0E6C"/>
    <w:multiLevelType w:val="hybridMultilevel"/>
    <w:tmpl w:val="115AEB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D64F9"/>
    <w:multiLevelType w:val="hybridMultilevel"/>
    <w:tmpl w:val="5B64A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2848"/>
    <w:multiLevelType w:val="hybridMultilevel"/>
    <w:tmpl w:val="197C13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6CF7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61054"/>
    <w:multiLevelType w:val="hybridMultilevel"/>
    <w:tmpl w:val="7DEAD6E4"/>
    <w:lvl w:ilvl="0" w:tplc="423C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6456D"/>
    <w:multiLevelType w:val="hybridMultilevel"/>
    <w:tmpl w:val="FA4A701A"/>
    <w:lvl w:ilvl="0" w:tplc="9692DB06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11235E"/>
    <w:multiLevelType w:val="hybridMultilevel"/>
    <w:tmpl w:val="2CD0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34D2C"/>
    <w:multiLevelType w:val="hybridMultilevel"/>
    <w:tmpl w:val="8F04F4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761D63"/>
    <w:multiLevelType w:val="hybridMultilevel"/>
    <w:tmpl w:val="3226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C9"/>
    <w:rsid w:val="00007716"/>
    <w:rsid w:val="00011313"/>
    <w:rsid w:val="00012459"/>
    <w:rsid w:val="000218A4"/>
    <w:rsid w:val="00025C68"/>
    <w:rsid w:val="00030821"/>
    <w:rsid w:val="000335DB"/>
    <w:rsid w:val="000355E3"/>
    <w:rsid w:val="000428C2"/>
    <w:rsid w:val="00043F91"/>
    <w:rsid w:val="00046E32"/>
    <w:rsid w:val="0005014B"/>
    <w:rsid w:val="000663B9"/>
    <w:rsid w:val="000665B0"/>
    <w:rsid w:val="00074C63"/>
    <w:rsid w:val="00080D08"/>
    <w:rsid w:val="0008222F"/>
    <w:rsid w:val="000833D7"/>
    <w:rsid w:val="00091003"/>
    <w:rsid w:val="000923BE"/>
    <w:rsid w:val="000937F0"/>
    <w:rsid w:val="00096E7B"/>
    <w:rsid w:val="000A1546"/>
    <w:rsid w:val="000A224F"/>
    <w:rsid w:val="000A61ED"/>
    <w:rsid w:val="000B4E7E"/>
    <w:rsid w:val="000B5242"/>
    <w:rsid w:val="000B7743"/>
    <w:rsid w:val="000C04C8"/>
    <w:rsid w:val="000E3AD6"/>
    <w:rsid w:val="000E4B5D"/>
    <w:rsid w:val="000E7212"/>
    <w:rsid w:val="000F0DF8"/>
    <w:rsid w:val="00100DB7"/>
    <w:rsid w:val="00103439"/>
    <w:rsid w:val="00104614"/>
    <w:rsid w:val="00110937"/>
    <w:rsid w:val="00112EB5"/>
    <w:rsid w:val="00117C02"/>
    <w:rsid w:val="001247F0"/>
    <w:rsid w:val="00130C7B"/>
    <w:rsid w:val="001429CF"/>
    <w:rsid w:val="00145248"/>
    <w:rsid w:val="00147273"/>
    <w:rsid w:val="00150ABB"/>
    <w:rsid w:val="0017348F"/>
    <w:rsid w:val="00174A90"/>
    <w:rsid w:val="00176E01"/>
    <w:rsid w:val="0019166D"/>
    <w:rsid w:val="00192435"/>
    <w:rsid w:val="001933E3"/>
    <w:rsid w:val="001B2A0B"/>
    <w:rsid w:val="001B7304"/>
    <w:rsid w:val="001C1CE4"/>
    <w:rsid w:val="001C3482"/>
    <w:rsid w:val="001D7D0A"/>
    <w:rsid w:val="001E01EF"/>
    <w:rsid w:val="001E0D8B"/>
    <w:rsid w:val="001E12E9"/>
    <w:rsid w:val="001E307E"/>
    <w:rsid w:val="001E3683"/>
    <w:rsid w:val="001F19FE"/>
    <w:rsid w:val="002017C8"/>
    <w:rsid w:val="00202661"/>
    <w:rsid w:val="00203ADB"/>
    <w:rsid w:val="00211EEA"/>
    <w:rsid w:val="0021319F"/>
    <w:rsid w:val="00214C3A"/>
    <w:rsid w:val="002172E6"/>
    <w:rsid w:val="0022304B"/>
    <w:rsid w:val="0022608B"/>
    <w:rsid w:val="0022626F"/>
    <w:rsid w:val="002333FE"/>
    <w:rsid w:val="002400E3"/>
    <w:rsid w:val="00245116"/>
    <w:rsid w:val="00245971"/>
    <w:rsid w:val="002459CC"/>
    <w:rsid w:val="00250F49"/>
    <w:rsid w:val="002552E1"/>
    <w:rsid w:val="002578C3"/>
    <w:rsid w:val="002602D5"/>
    <w:rsid w:val="00261B3A"/>
    <w:rsid w:val="0026477D"/>
    <w:rsid w:val="002740AB"/>
    <w:rsid w:val="00281141"/>
    <w:rsid w:val="002833EC"/>
    <w:rsid w:val="0028366E"/>
    <w:rsid w:val="00290785"/>
    <w:rsid w:val="002957F0"/>
    <w:rsid w:val="00296E4D"/>
    <w:rsid w:val="002A7A55"/>
    <w:rsid w:val="002B11F7"/>
    <w:rsid w:val="002B5FAF"/>
    <w:rsid w:val="002C18CB"/>
    <w:rsid w:val="002C1E96"/>
    <w:rsid w:val="002C4D6A"/>
    <w:rsid w:val="002D5311"/>
    <w:rsid w:val="002E1772"/>
    <w:rsid w:val="002E5F72"/>
    <w:rsid w:val="002F16D2"/>
    <w:rsid w:val="00301167"/>
    <w:rsid w:val="003030FD"/>
    <w:rsid w:val="00303B25"/>
    <w:rsid w:val="003152D6"/>
    <w:rsid w:val="00320482"/>
    <w:rsid w:val="003278FD"/>
    <w:rsid w:val="003337C4"/>
    <w:rsid w:val="00333A51"/>
    <w:rsid w:val="00333DCB"/>
    <w:rsid w:val="00334270"/>
    <w:rsid w:val="0033724B"/>
    <w:rsid w:val="0034497D"/>
    <w:rsid w:val="00350BD4"/>
    <w:rsid w:val="003519B8"/>
    <w:rsid w:val="00352637"/>
    <w:rsid w:val="003628E0"/>
    <w:rsid w:val="003662C0"/>
    <w:rsid w:val="00367272"/>
    <w:rsid w:val="00374CAB"/>
    <w:rsid w:val="00377FBC"/>
    <w:rsid w:val="0038091E"/>
    <w:rsid w:val="00391EA4"/>
    <w:rsid w:val="00394EA1"/>
    <w:rsid w:val="003A0E85"/>
    <w:rsid w:val="003C2056"/>
    <w:rsid w:val="003D20B6"/>
    <w:rsid w:val="003E4AD6"/>
    <w:rsid w:val="003E5EF6"/>
    <w:rsid w:val="003F1FA9"/>
    <w:rsid w:val="003F2BC2"/>
    <w:rsid w:val="0040282B"/>
    <w:rsid w:val="00412165"/>
    <w:rsid w:val="00416423"/>
    <w:rsid w:val="00423C88"/>
    <w:rsid w:val="00425845"/>
    <w:rsid w:val="00433939"/>
    <w:rsid w:val="004364B4"/>
    <w:rsid w:val="004450EC"/>
    <w:rsid w:val="00446941"/>
    <w:rsid w:val="00455D16"/>
    <w:rsid w:val="004668CD"/>
    <w:rsid w:val="004745BC"/>
    <w:rsid w:val="004756D1"/>
    <w:rsid w:val="0048056E"/>
    <w:rsid w:val="00485184"/>
    <w:rsid w:val="00485E01"/>
    <w:rsid w:val="004B3A83"/>
    <w:rsid w:val="004B3AB0"/>
    <w:rsid w:val="004B4ED6"/>
    <w:rsid w:val="004C0DE6"/>
    <w:rsid w:val="004C3096"/>
    <w:rsid w:val="004D3F81"/>
    <w:rsid w:val="004E4AC9"/>
    <w:rsid w:val="004F0B0B"/>
    <w:rsid w:val="004F0BF8"/>
    <w:rsid w:val="004F2F59"/>
    <w:rsid w:val="004F3723"/>
    <w:rsid w:val="004F65CF"/>
    <w:rsid w:val="004F7AE1"/>
    <w:rsid w:val="00501903"/>
    <w:rsid w:val="00506483"/>
    <w:rsid w:val="00514DB4"/>
    <w:rsid w:val="00521843"/>
    <w:rsid w:val="00535A8B"/>
    <w:rsid w:val="00542CF5"/>
    <w:rsid w:val="00546BD1"/>
    <w:rsid w:val="00551ACE"/>
    <w:rsid w:val="005536F9"/>
    <w:rsid w:val="00554D82"/>
    <w:rsid w:val="00557122"/>
    <w:rsid w:val="00572961"/>
    <w:rsid w:val="00582163"/>
    <w:rsid w:val="0059769E"/>
    <w:rsid w:val="005A5935"/>
    <w:rsid w:val="005A6B96"/>
    <w:rsid w:val="005A7288"/>
    <w:rsid w:val="005B0EEB"/>
    <w:rsid w:val="005C1747"/>
    <w:rsid w:val="005C7B52"/>
    <w:rsid w:val="005E36A8"/>
    <w:rsid w:val="005E55D1"/>
    <w:rsid w:val="005F3A76"/>
    <w:rsid w:val="005F4FFE"/>
    <w:rsid w:val="00605546"/>
    <w:rsid w:val="00606619"/>
    <w:rsid w:val="006115D9"/>
    <w:rsid w:val="006165CE"/>
    <w:rsid w:val="0062703D"/>
    <w:rsid w:val="006400C2"/>
    <w:rsid w:val="006415AB"/>
    <w:rsid w:val="0064231B"/>
    <w:rsid w:val="006452D0"/>
    <w:rsid w:val="006452D7"/>
    <w:rsid w:val="006478DD"/>
    <w:rsid w:val="00650E2D"/>
    <w:rsid w:val="00660824"/>
    <w:rsid w:val="00660B3A"/>
    <w:rsid w:val="00663B93"/>
    <w:rsid w:val="00665BCB"/>
    <w:rsid w:val="0067241D"/>
    <w:rsid w:val="0067297D"/>
    <w:rsid w:val="006743CB"/>
    <w:rsid w:val="00681071"/>
    <w:rsid w:val="006860D8"/>
    <w:rsid w:val="00686873"/>
    <w:rsid w:val="00686A51"/>
    <w:rsid w:val="006926D5"/>
    <w:rsid w:val="00692EFC"/>
    <w:rsid w:val="006938B9"/>
    <w:rsid w:val="00694500"/>
    <w:rsid w:val="00694921"/>
    <w:rsid w:val="00696CD8"/>
    <w:rsid w:val="006A0F2A"/>
    <w:rsid w:val="006A419F"/>
    <w:rsid w:val="006C035E"/>
    <w:rsid w:val="006C22EF"/>
    <w:rsid w:val="006C3F9C"/>
    <w:rsid w:val="006C5E63"/>
    <w:rsid w:val="006D1305"/>
    <w:rsid w:val="006D2D9E"/>
    <w:rsid w:val="006D2FFF"/>
    <w:rsid w:val="006D7F69"/>
    <w:rsid w:val="006F0973"/>
    <w:rsid w:val="006F1921"/>
    <w:rsid w:val="006F2D2C"/>
    <w:rsid w:val="006F3E1B"/>
    <w:rsid w:val="00706AC8"/>
    <w:rsid w:val="007105F1"/>
    <w:rsid w:val="00711788"/>
    <w:rsid w:val="0071320D"/>
    <w:rsid w:val="00721195"/>
    <w:rsid w:val="0072140E"/>
    <w:rsid w:val="00722286"/>
    <w:rsid w:val="007329B6"/>
    <w:rsid w:val="00733564"/>
    <w:rsid w:val="00734314"/>
    <w:rsid w:val="00735AB5"/>
    <w:rsid w:val="0073645F"/>
    <w:rsid w:val="0073667B"/>
    <w:rsid w:val="00745172"/>
    <w:rsid w:val="00747CD0"/>
    <w:rsid w:val="00752145"/>
    <w:rsid w:val="00753DF2"/>
    <w:rsid w:val="00766A35"/>
    <w:rsid w:val="00773BFB"/>
    <w:rsid w:val="00775E7B"/>
    <w:rsid w:val="007764B7"/>
    <w:rsid w:val="00782F7E"/>
    <w:rsid w:val="00784594"/>
    <w:rsid w:val="00791BFF"/>
    <w:rsid w:val="00794519"/>
    <w:rsid w:val="00796EF5"/>
    <w:rsid w:val="007A0D79"/>
    <w:rsid w:val="007A19CF"/>
    <w:rsid w:val="007A46AC"/>
    <w:rsid w:val="007B3CC1"/>
    <w:rsid w:val="007B674F"/>
    <w:rsid w:val="007B725B"/>
    <w:rsid w:val="007C00B2"/>
    <w:rsid w:val="007C6908"/>
    <w:rsid w:val="007C717A"/>
    <w:rsid w:val="007D09ED"/>
    <w:rsid w:val="007D115A"/>
    <w:rsid w:val="007D5229"/>
    <w:rsid w:val="007F5901"/>
    <w:rsid w:val="00804D83"/>
    <w:rsid w:val="00805A96"/>
    <w:rsid w:val="00812AFF"/>
    <w:rsid w:val="008162EB"/>
    <w:rsid w:val="00816478"/>
    <w:rsid w:val="0083006C"/>
    <w:rsid w:val="00836B26"/>
    <w:rsid w:val="00860BDD"/>
    <w:rsid w:val="008610B3"/>
    <w:rsid w:val="00862C70"/>
    <w:rsid w:val="00864456"/>
    <w:rsid w:val="00865A94"/>
    <w:rsid w:val="00866FEC"/>
    <w:rsid w:val="008723C7"/>
    <w:rsid w:val="00874932"/>
    <w:rsid w:val="008771B2"/>
    <w:rsid w:val="0088222C"/>
    <w:rsid w:val="008917D2"/>
    <w:rsid w:val="008A2825"/>
    <w:rsid w:val="008B32F6"/>
    <w:rsid w:val="008C3F83"/>
    <w:rsid w:val="008D21B9"/>
    <w:rsid w:val="008D26F3"/>
    <w:rsid w:val="008D62B9"/>
    <w:rsid w:val="008D7C27"/>
    <w:rsid w:val="008D7EDA"/>
    <w:rsid w:val="008E450A"/>
    <w:rsid w:val="008E5802"/>
    <w:rsid w:val="008E5B44"/>
    <w:rsid w:val="008E753D"/>
    <w:rsid w:val="008F4D2F"/>
    <w:rsid w:val="009009FE"/>
    <w:rsid w:val="00901B06"/>
    <w:rsid w:val="009051AB"/>
    <w:rsid w:val="00912AE8"/>
    <w:rsid w:val="00913A87"/>
    <w:rsid w:val="00913D64"/>
    <w:rsid w:val="0092619C"/>
    <w:rsid w:val="009261BA"/>
    <w:rsid w:val="00933A35"/>
    <w:rsid w:val="00935CAB"/>
    <w:rsid w:val="00937AC1"/>
    <w:rsid w:val="009423A8"/>
    <w:rsid w:val="0094448C"/>
    <w:rsid w:val="009456F7"/>
    <w:rsid w:val="009541EB"/>
    <w:rsid w:val="0096194A"/>
    <w:rsid w:val="009658DC"/>
    <w:rsid w:val="00966030"/>
    <w:rsid w:val="00966810"/>
    <w:rsid w:val="00966D38"/>
    <w:rsid w:val="009729FB"/>
    <w:rsid w:val="00972D8C"/>
    <w:rsid w:val="0097395E"/>
    <w:rsid w:val="00992DA3"/>
    <w:rsid w:val="009A6C55"/>
    <w:rsid w:val="009A7DC7"/>
    <w:rsid w:val="009B681A"/>
    <w:rsid w:val="009C0C3C"/>
    <w:rsid w:val="009C4654"/>
    <w:rsid w:val="009D0F71"/>
    <w:rsid w:val="009D1E2D"/>
    <w:rsid w:val="009D5BC8"/>
    <w:rsid w:val="009E6E48"/>
    <w:rsid w:val="009F3B09"/>
    <w:rsid w:val="009F693C"/>
    <w:rsid w:val="009F7D51"/>
    <w:rsid w:val="00A02B36"/>
    <w:rsid w:val="00A05D2F"/>
    <w:rsid w:val="00A0655B"/>
    <w:rsid w:val="00A07C5C"/>
    <w:rsid w:val="00A10930"/>
    <w:rsid w:val="00A1788A"/>
    <w:rsid w:val="00A22E35"/>
    <w:rsid w:val="00A2349C"/>
    <w:rsid w:val="00A23A5A"/>
    <w:rsid w:val="00A23A5D"/>
    <w:rsid w:val="00A32071"/>
    <w:rsid w:val="00A321E0"/>
    <w:rsid w:val="00A34F45"/>
    <w:rsid w:val="00A369C4"/>
    <w:rsid w:val="00A5339F"/>
    <w:rsid w:val="00A5503A"/>
    <w:rsid w:val="00A5717B"/>
    <w:rsid w:val="00A71317"/>
    <w:rsid w:val="00A71EB4"/>
    <w:rsid w:val="00A725C4"/>
    <w:rsid w:val="00A74A5A"/>
    <w:rsid w:val="00A800C8"/>
    <w:rsid w:val="00A80E8A"/>
    <w:rsid w:val="00A827C4"/>
    <w:rsid w:val="00A84CC1"/>
    <w:rsid w:val="00A84DDB"/>
    <w:rsid w:val="00A869F6"/>
    <w:rsid w:val="00A87580"/>
    <w:rsid w:val="00A87E09"/>
    <w:rsid w:val="00A92517"/>
    <w:rsid w:val="00AA0D4C"/>
    <w:rsid w:val="00AA667F"/>
    <w:rsid w:val="00AA7522"/>
    <w:rsid w:val="00AB208D"/>
    <w:rsid w:val="00AB367D"/>
    <w:rsid w:val="00AC5384"/>
    <w:rsid w:val="00AC5E48"/>
    <w:rsid w:val="00AC7E59"/>
    <w:rsid w:val="00AD4DB4"/>
    <w:rsid w:val="00AE6291"/>
    <w:rsid w:val="00AF23EA"/>
    <w:rsid w:val="00AF2C73"/>
    <w:rsid w:val="00AF4191"/>
    <w:rsid w:val="00AF497E"/>
    <w:rsid w:val="00B0184A"/>
    <w:rsid w:val="00B0340F"/>
    <w:rsid w:val="00B11843"/>
    <w:rsid w:val="00B132A4"/>
    <w:rsid w:val="00B26A4B"/>
    <w:rsid w:val="00B42D05"/>
    <w:rsid w:val="00B44868"/>
    <w:rsid w:val="00B467DF"/>
    <w:rsid w:val="00B51967"/>
    <w:rsid w:val="00B526EC"/>
    <w:rsid w:val="00B60E25"/>
    <w:rsid w:val="00B64C1E"/>
    <w:rsid w:val="00B667A7"/>
    <w:rsid w:val="00B67882"/>
    <w:rsid w:val="00B7183D"/>
    <w:rsid w:val="00B71D72"/>
    <w:rsid w:val="00B72F71"/>
    <w:rsid w:val="00B73409"/>
    <w:rsid w:val="00B82B5B"/>
    <w:rsid w:val="00B93FFA"/>
    <w:rsid w:val="00BA03BD"/>
    <w:rsid w:val="00BA157B"/>
    <w:rsid w:val="00BA3B78"/>
    <w:rsid w:val="00BB130C"/>
    <w:rsid w:val="00BB2111"/>
    <w:rsid w:val="00BB433B"/>
    <w:rsid w:val="00BC3821"/>
    <w:rsid w:val="00BD6827"/>
    <w:rsid w:val="00BD7632"/>
    <w:rsid w:val="00C05DD8"/>
    <w:rsid w:val="00C26448"/>
    <w:rsid w:val="00C308C3"/>
    <w:rsid w:val="00C317FD"/>
    <w:rsid w:val="00C345F9"/>
    <w:rsid w:val="00C353EE"/>
    <w:rsid w:val="00C35DDE"/>
    <w:rsid w:val="00C36EC8"/>
    <w:rsid w:val="00C47A0E"/>
    <w:rsid w:val="00C60103"/>
    <w:rsid w:val="00C624C2"/>
    <w:rsid w:val="00C75BC4"/>
    <w:rsid w:val="00C82C79"/>
    <w:rsid w:val="00C831BC"/>
    <w:rsid w:val="00C84AF6"/>
    <w:rsid w:val="00C930B8"/>
    <w:rsid w:val="00C94D31"/>
    <w:rsid w:val="00C96157"/>
    <w:rsid w:val="00C970AC"/>
    <w:rsid w:val="00C97C01"/>
    <w:rsid w:val="00CA28F6"/>
    <w:rsid w:val="00CB36CD"/>
    <w:rsid w:val="00CC2BAC"/>
    <w:rsid w:val="00CC2E3D"/>
    <w:rsid w:val="00CD3C85"/>
    <w:rsid w:val="00CE03E3"/>
    <w:rsid w:val="00CE2398"/>
    <w:rsid w:val="00CE4E86"/>
    <w:rsid w:val="00CE58B5"/>
    <w:rsid w:val="00CE79C1"/>
    <w:rsid w:val="00CF080E"/>
    <w:rsid w:val="00CF1329"/>
    <w:rsid w:val="00CF3A94"/>
    <w:rsid w:val="00CF72B8"/>
    <w:rsid w:val="00D1069F"/>
    <w:rsid w:val="00D15267"/>
    <w:rsid w:val="00D23A29"/>
    <w:rsid w:val="00D24CCA"/>
    <w:rsid w:val="00D35CED"/>
    <w:rsid w:val="00D4699F"/>
    <w:rsid w:val="00D62089"/>
    <w:rsid w:val="00D623A7"/>
    <w:rsid w:val="00D6443C"/>
    <w:rsid w:val="00D80C04"/>
    <w:rsid w:val="00D83901"/>
    <w:rsid w:val="00D84F47"/>
    <w:rsid w:val="00D85638"/>
    <w:rsid w:val="00D94444"/>
    <w:rsid w:val="00DA07C3"/>
    <w:rsid w:val="00DA4513"/>
    <w:rsid w:val="00DC0C44"/>
    <w:rsid w:val="00DC472E"/>
    <w:rsid w:val="00DD1CC2"/>
    <w:rsid w:val="00DD3840"/>
    <w:rsid w:val="00DE4888"/>
    <w:rsid w:val="00DF08F3"/>
    <w:rsid w:val="00DF09A3"/>
    <w:rsid w:val="00DF61B0"/>
    <w:rsid w:val="00E02385"/>
    <w:rsid w:val="00E076A4"/>
    <w:rsid w:val="00E12B06"/>
    <w:rsid w:val="00E14A74"/>
    <w:rsid w:val="00E21313"/>
    <w:rsid w:val="00E240ED"/>
    <w:rsid w:val="00E243C7"/>
    <w:rsid w:val="00E322EB"/>
    <w:rsid w:val="00E34BC2"/>
    <w:rsid w:val="00E41602"/>
    <w:rsid w:val="00E41AEC"/>
    <w:rsid w:val="00E43B3E"/>
    <w:rsid w:val="00E44197"/>
    <w:rsid w:val="00E454D7"/>
    <w:rsid w:val="00E57C2F"/>
    <w:rsid w:val="00E618B7"/>
    <w:rsid w:val="00E71DD3"/>
    <w:rsid w:val="00E73986"/>
    <w:rsid w:val="00E7471A"/>
    <w:rsid w:val="00E82576"/>
    <w:rsid w:val="00E92792"/>
    <w:rsid w:val="00E92BE7"/>
    <w:rsid w:val="00E9591E"/>
    <w:rsid w:val="00EB7DBC"/>
    <w:rsid w:val="00EC48EF"/>
    <w:rsid w:val="00ED1FCB"/>
    <w:rsid w:val="00EE04ED"/>
    <w:rsid w:val="00EE1886"/>
    <w:rsid w:val="00EE5195"/>
    <w:rsid w:val="00EE76D6"/>
    <w:rsid w:val="00EF0C7C"/>
    <w:rsid w:val="00EF4497"/>
    <w:rsid w:val="00F1566D"/>
    <w:rsid w:val="00F17598"/>
    <w:rsid w:val="00F235FF"/>
    <w:rsid w:val="00F27652"/>
    <w:rsid w:val="00F276BF"/>
    <w:rsid w:val="00F32135"/>
    <w:rsid w:val="00F33781"/>
    <w:rsid w:val="00F338E4"/>
    <w:rsid w:val="00F355A4"/>
    <w:rsid w:val="00F3563A"/>
    <w:rsid w:val="00F37FE5"/>
    <w:rsid w:val="00F43B54"/>
    <w:rsid w:val="00F50CDF"/>
    <w:rsid w:val="00F52302"/>
    <w:rsid w:val="00F54AA3"/>
    <w:rsid w:val="00F5738A"/>
    <w:rsid w:val="00F63CA3"/>
    <w:rsid w:val="00F71C0E"/>
    <w:rsid w:val="00F8500A"/>
    <w:rsid w:val="00F87DFB"/>
    <w:rsid w:val="00F91B2D"/>
    <w:rsid w:val="00FA0499"/>
    <w:rsid w:val="00FA35AA"/>
    <w:rsid w:val="00FA6A02"/>
    <w:rsid w:val="00FB06E0"/>
    <w:rsid w:val="00FB0DFD"/>
    <w:rsid w:val="00FB1BA5"/>
    <w:rsid w:val="00FB5DE6"/>
    <w:rsid w:val="00FB6BFB"/>
    <w:rsid w:val="00FB6D00"/>
    <w:rsid w:val="00FE341D"/>
    <w:rsid w:val="00FF07DD"/>
    <w:rsid w:val="00FF26FA"/>
    <w:rsid w:val="00FF2D1E"/>
    <w:rsid w:val="00FF39AE"/>
    <w:rsid w:val="00FF5F2D"/>
    <w:rsid w:val="00FF653E"/>
    <w:rsid w:val="00FF683D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rsid w:val="001E3683"/>
    <w:rPr>
      <w:rFonts w:cs="Times New Roman"/>
    </w:rPr>
  </w:style>
  <w:style w:type="character" w:customStyle="1" w:styleId="StopkaZnak">
    <w:name w:val="Stopka Znak"/>
    <w:link w:val="Stopka"/>
    <w:locked/>
    <w:rsid w:val="00DF61B0"/>
    <w:rPr>
      <w:sz w:val="24"/>
      <w:lang w:val="x-none" w:eastAsia="pl-PL"/>
    </w:rPr>
  </w:style>
  <w:style w:type="paragraph" w:styleId="Tekstdymka">
    <w:name w:val="Balloon Text"/>
    <w:basedOn w:val="Normalny"/>
    <w:link w:val="TekstdymkaZnak"/>
    <w:rsid w:val="00F3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7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B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CD"/>
  </w:style>
  <w:style w:type="character" w:styleId="Odwoanieprzypisukocowego">
    <w:name w:val="endnote reference"/>
    <w:rsid w:val="00CB36CD"/>
    <w:rPr>
      <w:vertAlign w:val="superscript"/>
    </w:rPr>
  </w:style>
  <w:style w:type="character" w:customStyle="1" w:styleId="object">
    <w:name w:val="object"/>
    <w:rsid w:val="008B32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BA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BA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374CAB"/>
    <w:pPr>
      <w:ind w:left="720"/>
      <w:contextualSpacing/>
    </w:pPr>
  </w:style>
  <w:style w:type="table" w:styleId="Tabela-Siatka">
    <w:name w:val="Table Grid"/>
    <w:basedOn w:val="Standardowy"/>
    <w:rsid w:val="006D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rsid w:val="001E3683"/>
    <w:rPr>
      <w:rFonts w:cs="Times New Roman"/>
    </w:rPr>
  </w:style>
  <w:style w:type="character" w:customStyle="1" w:styleId="StopkaZnak">
    <w:name w:val="Stopka Znak"/>
    <w:link w:val="Stopka"/>
    <w:locked/>
    <w:rsid w:val="00DF61B0"/>
    <w:rPr>
      <w:sz w:val="24"/>
      <w:lang w:val="x-none" w:eastAsia="pl-PL"/>
    </w:rPr>
  </w:style>
  <w:style w:type="paragraph" w:styleId="Tekstdymka">
    <w:name w:val="Balloon Text"/>
    <w:basedOn w:val="Normalny"/>
    <w:link w:val="TekstdymkaZnak"/>
    <w:rsid w:val="00F3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7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B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CD"/>
  </w:style>
  <w:style w:type="character" w:styleId="Odwoanieprzypisukocowego">
    <w:name w:val="endnote reference"/>
    <w:rsid w:val="00CB36CD"/>
    <w:rPr>
      <w:vertAlign w:val="superscript"/>
    </w:rPr>
  </w:style>
  <w:style w:type="character" w:customStyle="1" w:styleId="object">
    <w:name w:val="object"/>
    <w:rsid w:val="008B32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BA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BA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374CAB"/>
    <w:pPr>
      <w:ind w:left="720"/>
      <w:contextualSpacing/>
    </w:pPr>
  </w:style>
  <w:style w:type="table" w:styleId="Tabela-Siatka">
    <w:name w:val="Table Grid"/>
    <w:basedOn w:val="Standardowy"/>
    <w:rsid w:val="006D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_chylak.ZDIT0\Dane%20aplikacji\Microsoft\Szablony\ZDiT_T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34BF-116F-4412-BCFC-35DD63BE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ZDiT_TZ.dot</Template>
  <TotalTime>37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XX miesiąca XXX</vt:lpstr>
    </vt:vector>
  </TitlesOfParts>
  <Company>Urząd Miasta Łodzi</Company>
  <LinksUpToDate>false</LinksUpToDate>
  <CharactersWithSpaces>2167</CharactersWithSpaces>
  <SharedDoc>false</SharedDoc>
  <HLinks>
    <vt:vector size="6" baseType="variant"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https://uml.lodz.pl/komunikacja-i-transport/pasazer/raport-vox-populi/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XX miesiąca XXX</dc:title>
  <dc:creator>m_chylak</dc:creator>
  <cp:lastModifiedBy>a_bilkowska</cp:lastModifiedBy>
  <cp:revision>8</cp:revision>
  <cp:lastPrinted>2021-05-12T06:51:00Z</cp:lastPrinted>
  <dcterms:created xsi:type="dcterms:W3CDTF">2021-11-23T08:36:00Z</dcterms:created>
  <dcterms:modified xsi:type="dcterms:W3CDTF">2021-11-23T10:32:00Z</dcterms:modified>
</cp:coreProperties>
</file>